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3C" w:rsidRPr="005F21D8" w:rsidRDefault="00BE6D3C" w:rsidP="006339C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44A0">
        <w:rPr>
          <w:rFonts w:ascii="Times New Roman" w:hAnsi="Times New Roman"/>
          <w:b/>
          <w:sz w:val="28"/>
          <w:szCs w:val="28"/>
        </w:rPr>
        <w:t>СПИСОК КНИГ ИЗДАТЕЛЬСТВА «АКАД</w:t>
      </w:r>
      <w:r>
        <w:rPr>
          <w:rFonts w:ascii="Times New Roman" w:hAnsi="Times New Roman"/>
          <w:b/>
          <w:sz w:val="28"/>
          <w:szCs w:val="28"/>
        </w:rPr>
        <w:t>ЕМИЯ», ПОСТУПИВШИХ В БИБЛИОТЕКУ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Ерохин Ю.М. Сборник те</w:t>
      </w:r>
      <w:r w:rsidRPr="00C244A0">
        <w:rPr>
          <w:rFonts w:ascii="Times New Roman" w:hAnsi="Times New Roman"/>
          <w:sz w:val="24"/>
          <w:szCs w:val="24"/>
          <w:lang w:eastAsia="ru-RU"/>
        </w:rPr>
        <w:t>стовых заданий по химии (1-е изд.)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Габриелян О.С. Химия: Практикум / Под ред. Габриеляна О.С. (1-е изд.)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Горелов А.А. Обществознание для профессий и специальностей социально-экономического профиля: Практикум (4-е изд., перераб.)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Важенин А.Г. Обществознание для профессий и специальностей технического, естественно-научного, гуманитарного профилей: Практикум (6-е изд., стер.)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Важенин А.Г. Обществознание для профессий и специальностей технического, естественно-научного, гуманитарного профилей: Контрольные задания (5-е изд., стер.) Учебно-методическое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Артемов В.В.История для профессий и специальностей технического, естественно-научного, социально-экономического профилей: Дидактические материалы (4-е изд., стер.)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Артемов В.В. История для профессий и специальностей технического, естественно-научного, социально-экономического профилей: В 2 ч.Ч. 1 (5-е изд., стер.) учебник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. Артемов В.В. История для профессий и специальностей технического, естественно-научного, социально-экономического профилей: В 2 ч.Ч. 2 (6-е изд., испр.) учебник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Безкоровайная Г.Т. Planet of English: Учебник английского языка для учреждений НПО и СПО: (+CD) (2-е изд., стер.)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Обернихина Г.А. Литература: Практикум / Под ред. Обернихиной Г.А. (3-е изд., стер.)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Обернихина Г.А. Литература: Книга для преподавателя [базовый и профильный уровни] / Под ред. Обернихиной Г.А. (1-е изд.) методическое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Воителева Т.М. Русский язык: Сборник упражнений (3-е изд., стер.)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Антонова Е.С. Русский язык: Пособие для подготовки к ЕГЭ (2-е изд., испр.)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Емохонова Л.Г. Мировая художественная культура: 11 класс (базовый уровень): Книга для учителя с поурочным планированием и сценариями отдельных уроков (1-е изд.) методическое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Емохонова Л.Г. Мировая художественная культура: рабочая тетрадь для 11 класса: (базовый уровень) (с вложением CD) (1-е изд.) учеб. пособие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Емохонова Л.Г. Мировая художественная культура: учебник для 11 класса: (базовый уровень) (+DVD) (6-е изд.)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. Емохонова Л.Г. Мировая художественная культура: учебник для 10 класса (базовый уровень) (+CD) (6-е изд.)</w:t>
      </w:r>
    </w:p>
    <w:p w:rsidR="00BE6D3C" w:rsidRPr="00C244A0" w:rsidRDefault="00BE6D3C" w:rsidP="00C244A0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Белокурова С.П. Русская литература в 10 классе (базовый уровень): Книга для учителя / Под ред. Сухих И.Н. (1-е изд.) методическое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</w:rPr>
        <w:t xml:space="preserve"> </w:t>
      </w:r>
      <w:r w:rsidRPr="00C244A0">
        <w:rPr>
          <w:rFonts w:ascii="Times New Roman" w:hAnsi="Times New Roman"/>
          <w:sz w:val="24"/>
          <w:szCs w:val="24"/>
          <w:lang w:eastAsia="ru-RU"/>
        </w:rPr>
        <w:t>19.Феофанов А.Н. Чтение рабочих чертежей (5-е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20.Косолапова Н.В. Товароведение молочных, мясных, рыбных товаров и пищевых концентратов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21.Косолапова Н.В. Товароведение парфюмерно-косметических, посудо-хозяйственных, электробытовых и строительных товаров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22.Косолапова Н.В. Товароведение текстильных, обувных, меховых и галантерейных товаров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23. Киселев С.В. Flash-технологии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24. Киселев С.В. Аппаратные средства персонального компьютера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25.Киселев С.В. Веб-дизайн (4-е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26. Киселев С.В. Операционные системы (4-е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27. Киселев С.В. Основы сетевых технологий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28. Киселев С.В. Офисное оборудование (2-е изд., испр.)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29. Киселев С.В. Средства мультимедиа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30.Соколова Е.Н. Альбом: Материаловедение (1-е изд.) иллюстрированное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31.Лепарская И.О. Альбом плакатов: Черчение (1-е изд.) иллюстрированное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32. Ярочкина Г.В. Электротехника: Рабочая тетрадь (10-е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33.Прошин В.М. Рабочая тетрадь к лабораторно-практическим работам по электротехнике (8-е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34.Прошин В.М. Сборник задач по электротехнике (4-е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35.Прошин В.М.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Электротехника (4-е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36. Финогенова Т.Г.Эксплуатация, техническое обслуживание и ремонт автомобиля: Контрольные материалы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37. Нерсесян В.И. Производственное обучение по профессии "Автомеханик"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38. Нерсесян В.И. Устройство автомобиля: Лабораторно-практические работы (2-е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39. Кузнецов А.С. Техническое обслуживание и ремонт автомобиля: В 2 ч.Ч. 1 (2-е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40. Кузнецов А.С.Техническое обслуживание и ремонт автомобиля: В 2 ч.Ч. 2 (2-е изд., стер.) учебник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 41. Графкина М.В. Экология и автомобиль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</w:rPr>
        <w:t xml:space="preserve"> </w:t>
      </w:r>
      <w:r w:rsidRPr="00C244A0">
        <w:rPr>
          <w:rFonts w:ascii="Times New Roman" w:hAnsi="Times New Roman"/>
          <w:sz w:val="24"/>
          <w:szCs w:val="24"/>
          <w:lang w:eastAsia="ru-RU"/>
        </w:rPr>
        <w:t>42. Никитченко Л.И. Оборудование торговых предприятий: Рабочая тетрадь (5-е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43. Чуканова Н.В. Производственное обучение профессии &lt;Повар&gt;: Рабочая тетрадь: В 4 ч.Ч. 1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44. Чуканова Н.В. Производственное обучение профессии &lt;Повар&gt;: Рабочая тетрадь: В 4 ч.Ч. 2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45. Чуканова Н.В. Производственное обучение профессии &lt;Повар&gt;: Рабочая тетрадь: В 4 ч.Ч. 3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46. Чуканова Н.В. Производственное обучение профессии &lt;Повар&gt;: Рабочая тетрадь: В 4 ч.Ч. 4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47. Харченко Н.Э. Сборник рецептур блюд и кулинарных изделий (7-е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48. Качурина Т.А. Основы физиологии питания, санитарии и гигиены: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49. Качурина Т.А. Контрольные материалы по профессии &lt;Повар&gt;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50. Иванова И.Н. Рисование и лепка (2-е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51. Дубровская Н.И. Кулинария: Лабораторный практикум (2-е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52. Дубровская Н.И. Технология приготовления мучных кондитерских изделий: Рабочая тетрадь: В 2 ч.Ч. 1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53. Дубровская Н.И. Технология приготовления мучных кондитерских изделий: Рабочая тетрадь: В 2 ч.Ч. 2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54. Андросов В.П. Производственное обучение профессии "Кондитер": В 2 ч.Ч. 1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55. Андросов В.П. Производственное обучение профессии "Кондитер": В 2 ч.Ч. 2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56. Андросов В.П. Производственное обучение профессии &lt;Повар&gt;: В 4 ч.Ч. 1 (6-е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57. Андросов В.П. Производственное обучение профессии &lt;Повар&gt;: В 4 ч.Ч. 2 (5-е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58. Андросов В.П. Производственное обучение профессии &lt;Повар&gt;: В 4 ч.Ч. 3 (6-е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59. Андросов В.П. Производственное обучение профессии &lt;Повар&gt;: В 4 ч.Ч. 4 (6-е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60. Покровский Б.С. Слесарно-сборочные работы: Рабочая тетрадь (1-е изд.) учеб.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62. Покровский Б.С. Ремонт промышленного оборудования: Рабочая тетрадь (1-е изд.) учеб. пособие</w:t>
      </w:r>
      <w:r w:rsidRPr="00C244A0">
        <w:rPr>
          <w:rFonts w:ascii="Times New Roman" w:hAnsi="Times New Roman"/>
          <w:sz w:val="24"/>
          <w:szCs w:val="24"/>
        </w:rPr>
        <w:t>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63. Овчинников В.В. Технология ручной дуговой и плазменной сварки и резки металлов: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64. Овчинников В.В. Технология газовой сварки и резки металлов: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65. Лаврешин С.А. Производственное обучение газосварщиков (2-е изд., стер.) учеб.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66. Галушкина В.Н. Технология производства сварных конструкций: Рабочая тетрадь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67. Павлючков С.А. Автоматизация производства (металлообработка): Рабочая тетрадь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68. Пантелеев В.Н. Основы автоматизации производства (5-е изд., перераб.)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69.Пантелеев В.Н. Основы автоматизации производства: Контрольные материалы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70. Пантелеев В.Н. Основы автоматизации производства: Лабораторные работы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71. Пантелеев В.Н. Основы автоматизации производства: Рабочая тетрадь к лабораторным работам (2-е изд., перераб.)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72. Опарин И.С. Основы технической механики: Рабочая тетрадь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73. Соколова Е.Н. Материаловедение (металлообработка): Рабочая тетрадь (6-е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74. Соколова Е.Н. Материаловедение: Контрольные материалы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75. Соколова Е.Н. Материаловедение: Методика преподавания (1-е изд.) методическое пособие для преподавателей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76. Заплатин В.Н. Лабораторный практикум по материаловедению в машиностроении и металлообработке / Под ред. Заплатина В.Н. (2-е изд., перераб.)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77. Самарин В.И. Справочник по товароведению непродовольственных товаров: В 3 т.Т. 2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78. Яковенко Н.В.Товароведение непродовольственных товаров: Рабочая тетрадь (4-е изд., перераб.)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79. Никифорова Н.С. Товароведение продовольственных товаров: Практикум (5-е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80. Качурина Т.А. Товароведение пищевых продуктов: Рабочая тетрадь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81. Голубкина Т.С. Розничная торговля продовольственными товарами: Товароведение и технология (5-е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82. Гранаткина Н.В. Товароведение и организация торговли продовольственными товарами (7-е изд., испр. и доп.)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83. Золотова С.В. Справочник по товароведению непродовольственных товаров: В 3 т.Т. 1 (1-е изд.) учеб.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84. Золотова С.В. Справочник по товароведению непродовольственных товаров: В 3 т.Т. 3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85. Терещенко О.Н. Основы экономики (4-е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86. Терещенко О.Н. Основы экономики: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87. Филиппова О.И. Основы экономики и предпринимательства: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88. Брыкова Н.В. Теория бухгалтерского учета: Практикум (7-е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89. Брыкова Н.В.Теория бухгалтерского учета: Рабочая тетрадь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90. Тозик В.Т. Компьютерная графика и дизайн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91. Сидоров В.Д. Аппаратное обеспечение ЭВМ (2-е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92. Струмпэ Н.В. Аппаратное обеспечение ЭВМ: Практикум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93. Свиридова М.Ю. Создание презентации в PowerPoint (3-е изд., стер.) учеб.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94. Яковлев А.И. Основы правоведения (12-е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95. Ермолаев В.В. Технологическая оснастка: Практикум (1-е изд.) иллюстрированное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96. Вереина Л.И. Альбом: Технологическое оборудование (1-е изд.) иллюстрированное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97 Бутырин П.А. Альбом: Электротехника и электроника / Под ред. Бутырина П.А. (1-е изд.) иллюстрированное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98. Рожкова Л.Д. Электрооборудование электрических станций и подстанций (9-е изд., испр.)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99. Зайцев С.А. Метрология, стандартизация и сертификация в энергетике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100. Соколова Е.М. Электрическое и электромеханическое оборудование: Общепромышленные механизмы и бытовая техника (8-е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101. Фуфаева Л.И. Сборник практических задач по электротехнике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102. Лапынин Ю.Г. Контрольные материалы по электротехнике и электронике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103. Кацман М.М. Сборник задач по электрическим машинам (7-е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104. Хрусталева З.А. Электрические и электронные измерения в задачах, вопросах и упражнениях (2-е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105. Пехальский А.П. Устройство автомобилей: Контрольные материалы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106. Пехальский А.П. Устройство автомобилей: Лабораторный практикум (4-е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107.Маргвелашвили Л.В. Метрология, стандартизация и сертификация на транспорте: Лабораторно-практические работы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108. Иванов И.А. Метрология, стандартизация и сертификация на транспорте (4-е изд., стер.) учебник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109.Графкина М.В. Охрана труда и основы экологической безопасности: Автомобильный транспорт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110. Геленов А.А.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Автомобильные эксплуатационные материалы: Контрольные материалы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111. Виноградов В.М. Организация производства технического обслуживания и текущего ремонта автомобилей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112.Отскочная З.В. Организация и технология торговли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113. Миронов Б.Г. Сборник упражнений для чтения чертежей по инженерной графике (6-е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114. Янин О.Е. Финансы, денежное обращение и кредит (8-е изд., перераб. и доп.)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115. Скворцов О.В. Налоги и налогообложение (11-е изд., перераб.)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116. Скворцов О.В. Налоги и налогообложение: Практикум (9-е изд., перераб.)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117. Лебедева Е.М. Аудит: Практикум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118. Лебедева Е.М.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Бухгалтерский учет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119. Мельников В.П. Информационная безопасность / Под ред. Клейменова С.А. (8-е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120. Шишмарёв В.Ю. Метрология, стандартизация, сертификация и техническое регулирование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121. Семакин И.Г.Основы алгоритмизации и программирования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122. Фуфаев Д.Э. Разработка и эксплуатация автоматизированных информационных систем (2-е изд., перераб.)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123. Фуфаев Э.В. Базы данных (8-е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124. Михеева Е.В. Практикум по информационным технологиям в профессиональной деятельности (13-е изд., испр.) учеб. пособие</w:t>
      </w:r>
    </w:p>
    <w:p w:rsidR="00BE6D3C" w:rsidRPr="00C244A0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125. Левин В.И. Информационные технологии в машиностроении (5-е изд., перераб. и доп.)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126. Лавровская О.Б. Технические средства информатизации: Практикум (1-е изд.)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127. Григорьев В.П. Сборник задач по высшей математике (3-е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128. Григорьев В.П. Элементы высшей математики (8-е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129. Григорьев С.Г. Математика / Под ред. Гусева В.А. (9-е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130. Спирина М.С. Дискретная математика (8-е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131. Спирина М.С. Теория вероятностей и математическая статистика (4-е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132. Кругликов Г.И. Методическая работа мастера профессионального обучения (2-е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133 Кругликов Г.И. Настольная книга мастера профессионального обучения (6-е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134. Кругликов Г.И. Учебная работа мастера профессионального обучения (4-е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135. Кузибецкий А.Н. Правовое обеспечение профессиональной деятельности в образовательном учреждении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136. Гуслова М.Н. Инновационные педагогические технологии (4-е изд., испр.)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137. Бережнова Е.В. Основы учебно-исследовательской деятельности (8-е изд., стер.) учеб. пособие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138.Артемов В.В. История (для всех специальностей СПО) (2-е изд., испр.)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139. Голубев А.П. Английский язык для технических специальностей = English for Technical Colleges (3-е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140. Голубев А.П. Английский язык (13-е изд., стер.) учебник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141.Антонова Е.С. Русский язык. Пособие для подготовки к ЕГЭ.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142.Измайлова С.С. Торговые вычисления. Рабочая тетрадь.</w:t>
      </w:r>
    </w:p>
    <w:p w:rsidR="00BE6D3C" w:rsidRPr="00C244A0" w:rsidRDefault="00BE6D3C" w:rsidP="00C244A0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 xml:space="preserve">143. Костерина Н.В. Оборудование Торговых предприятий. Практикум. 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244A0">
        <w:rPr>
          <w:rFonts w:ascii="Times New Roman" w:hAnsi="Times New Roman"/>
          <w:sz w:val="24"/>
          <w:szCs w:val="24"/>
          <w:lang w:eastAsia="ru-RU"/>
        </w:rPr>
        <w:t>144. Свиридова М.Ю.Информационные технологии в офисе. Практические упражнения.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145. Соколова Е.Н. Альбом: Материаловедение.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146. Баранчикова Е.В. География.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147. Морозова Н.Ю. Электротехника и электроника.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148. Семёнов В.М. Организация перевозок грузов.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149. Фёдорова Г.Н. Информационные системы.</w:t>
      </w:r>
    </w:p>
    <w:p w:rsidR="00BE6D3C" w:rsidRDefault="00BE6D3C" w:rsidP="00C244A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150. Емохонова Л.Г. Мировая художественная культура: 11 класс.</w:t>
      </w:r>
    </w:p>
    <w:sectPr w:rsidR="00BE6D3C" w:rsidSect="009D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0BB"/>
    <w:multiLevelType w:val="hybridMultilevel"/>
    <w:tmpl w:val="6714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C3"/>
    <w:rsid w:val="00004020"/>
    <w:rsid w:val="003522AB"/>
    <w:rsid w:val="00492B44"/>
    <w:rsid w:val="005F21D8"/>
    <w:rsid w:val="006339C3"/>
    <w:rsid w:val="009561EC"/>
    <w:rsid w:val="00985F6D"/>
    <w:rsid w:val="009D1C6A"/>
    <w:rsid w:val="00BA6D3B"/>
    <w:rsid w:val="00BE6D3C"/>
    <w:rsid w:val="00C244A0"/>
    <w:rsid w:val="00C867C8"/>
    <w:rsid w:val="00CA2902"/>
    <w:rsid w:val="00CA40F8"/>
    <w:rsid w:val="00DD00CF"/>
    <w:rsid w:val="00E3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2216</Words>
  <Characters>12634</Characters>
  <Application>Microsoft Office Outlook</Application>
  <DocSecurity>0</DocSecurity>
  <Lines>0</Lines>
  <Paragraphs>0</Paragraphs>
  <ScaleCrop>false</ScaleCrop>
  <Company>АКТП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Владимир</cp:lastModifiedBy>
  <cp:revision>10</cp:revision>
  <cp:lastPrinted>2013-10-21T09:00:00Z</cp:lastPrinted>
  <dcterms:created xsi:type="dcterms:W3CDTF">2013-10-21T08:42:00Z</dcterms:created>
  <dcterms:modified xsi:type="dcterms:W3CDTF">2013-11-26T16:08:00Z</dcterms:modified>
</cp:coreProperties>
</file>