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62" w:rsidRPr="00DE2B53" w:rsidRDefault="00E73862" w:rsidP="00E73862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2B53">
        <w:rPr>
          <w:rFonts w:ascii="Arial" w:eastAsia="Times New Roman" w:hAnsi="Arial" w:cs="Arial"/>
          <w:sz w:val="20"/>
          <w:szCs w:val="20"/>
          <w:lang w:eastAsia="ru-RU"/>
        </w:rPr>
        <w:t>МИНИСТЕРСТВО ОБРАЗОВАНИЯ И МОЛОДЕЖНОЙ ПОЛИТИКИ СВЕРДЛОВСКОЙ ОБЛАСТИ</w:t>
      </w:r>
    </w:p>
    <w:p w:rsidR="00E73862" w:rsidRPr="00DE2B53" w:rsidRDefault="00E73862" w:rsidP="00E73862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2B53">
        <w:rPr>
          <w:rFonts w:ascii="Arial" w:eastAsia="Times New Roman" w:hAnsi="Arial" w:cs="Arial"/>
          <w:sz w:val="20"/>
          <w:szCs w:val="20"/>
          <w:lang w:eastAsia="ru-RU"/>
        </w:rPr>
        <w:t>Государственное автономное профессиональное образовательное учреждение Свердловской области</w:t>
      </w:r>
    </w:p>
    <w:p w:rsidR="00E73862" w:rsidRPr="00DE2B53" w:rsidRDefault="00E73862" w:rsidP="00E7386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DE2B53">
        <w:rPr>
          <w:rFonts w:ascii="Arial" w:eastAsia="Times New Roman" w:hAnsi="Arial" w:cs="Arial"/>
          <w:b/>
          <w:lang w:eastAsia="ru-RU"/>
        </w:rPr>
        <w:t xml:space="preserve">АРТЕМОВСКИЙ </w:t>
      </w:r>
      <w:r>
        <w:rPr>
          <w:rFonts w:ascii="Arial" w:eastAsia="Times New Roman" w:hAnsi="Arial" w:cs="Arial"/>
          <w:b/>
          <w:lang w:eastAsia="ru-RU"/>
        </w:rPr>
        <w:t>КОЛЛЕДЖ ТОЧНОГО ПРИБОРОСТРОЕНИЯ</w:t>
      </w:r>
    </w:p>
    <w:p w:rsidR="00E73862" w:rsidRPr="00DE2B53" w:rsidRDefault="00E73862" w:rsidP="00E7386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ГАПОУ СО «АКТП»</w:t>
      </w:r>
    </w:p>
    <w:p w:rsidR="00E73862" w:rsidRPr="00045781" w:rsidRDefault="00E73862" w:rsidP="00E73862">
      <w:pPr>
        <w:tabs>
          <w:tab w:val="left" w:pos="6686"/>
        </w:tabs>
        <w:spacing w:after="0" w:line="288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7E3" w:rsidRPr="00E73862" w:rsidRDefault="00E73862" w:rsidP="00E73862">
      <w:pPr>
        <w:pStyle w:val="a7"/>
        <w:tabs>
          <w:tab w:val="left" w:pos="6686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781">
        <w:rPr>
          <w:rFonts w:ascii="Times New Roman" w:eastAsia="Times New Roman" w:hAnsi="Times New Roman"/>
          <w:sz w:val="24"/>
          <w:szCs w:val="24"/>
          <w:lang w:eastAsia="ru-RU"/>
        </w:rPr>
        <w:t>Зачислить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первый курс</w:t>
      </w:r>
      <w:r w:rsidRPr="00045781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01.09.202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45781">
        <w:rPr>
          <w:rFonts w:ascii="Times New Roman" w:eastAsia="Times New Roman" w:hAnsi="Times New Roman"/>
          <w:sz w:val="24"/>
          <w:szCs w:val="24"/>
          <w:lang w:eastAsia="ru-RU"/>
        </w:rPr>
        <w:t xml:space="preserve"> в число студентов государственного автономного профессионального образовательного учреждения Свердловской области «Артемовский колледж точного приборостроения» на дневное отделение очной формы обучения за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ассигнований </w:t>
      </w:r>
      <w:r w:rsidRPr="00045781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бюджета следующих абитуриентов для </w:t>
      </w:r>
      <w:proofErr w:type="gramStart"/>
      <w:r w:rsidRPr="00045781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0457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профессионал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ьной образовательной программе:</w:t>
      </w:r>
    </w:p>
    <w:p w:rsidR="004E467B" w:rsidRDefault="00F112B8" w:rsidP="00F112B8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09.02.01 «Компьютерные системы и комплексы»</w:t>
      </w:r>
      <w:r w:rsid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4E467B"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руппа КС </w:t>
      </w:r>
      <w:r w:rsidR="000679B2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4E467B"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093D9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1719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580"/>
        <w:gridCol w:w="1681"/>
        <w:gridCol w:w="1298"/>
        <w:gridCol w:w="62"/>
        <w:gridCol w:w="1799"/>
      </w:tblGrid>
      <w:tr w:rsidR="000679B2" w:rsidRPr="000679B2" w:rsidTr="007047E3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679B2" w:rsidRPr="000679B2" w:rsidTr="007047E3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679B2" w:rsidRPr="000679B2" w:rsidTr="007047E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Кузьминых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Маскаль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679B2" w:rsidRPr="000679B2" w:rsidTr="007047E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Муфазалов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Николаевский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679B2" w:rsidRPr="000679B2" w:rsidTr="007047E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Перминова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Плахова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Соловьёв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Финютин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Чехомова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Шведчиков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679B2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Юдицкий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047E3" w:rsidRPr="000679B2" w:rsidTr="007047E3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Сажаев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79B2" w:rsidRPr="00045781" w:rsidRDefault="000679B2" w:rsidP="00F112B8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67B" w:rsidRDefault="004E467B" w:rsidP="004E467B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09.02.01 «Компьютерные системы и комплексы»</w:t>
      </w:r>
      <w:r w:rsid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</w:t>
      </w: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руппа КС </w:t>
      </w:r>
      <w:r w:rsidR="00093D90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12</w:t>
      </w:r>
      <w:r w:rsidR="0021719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tbl>
      <w:tblPr>
        <w:tblW w:w="5543" w:type="dxa"/>
        <w:tblInd w:w="93" w:type="dxa"/>
        <w:tblLook w:val="04A0" w:firstRow="1" w:lastRow="0" w:firstColumn="1" w:lastColumn="0" w:noHBand="0" w:noVBand="1"/>
      </w:tblPr>
      <w:tblGrid>
        <w:gridCol w:w="580"/>
        <w:gridCol w:w="1621"/>
        <w:gridCol w:w="1360"/>
        <w:gridCol w:w="1982"/>
      </w:tblGrid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Большевых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Ветлугин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Амирхан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Жунёв</w:t>
            </w:r>
            <w:proofErr w:type="spellEnd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Кашков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Кузовникова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Кулишов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Мелкомукова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Нехонов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Новоженов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Пермяков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Редькин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Шавкунов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Шелковский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Штейникова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Янкин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</w:tbl>
    <w:p w:rsidR="000679B2" w:rsidRDefault="000679B2" w:rsidP="004E467B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67B" w:rsidRDefault="004E467B" w:rsidP="00F112B8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15.02.</w:t>
      </w:r>
      <w:r w:rsidR="001A225A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DA5C8E"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35C7"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машиностроения</w:t>
      </w:r>
      <w:r w:rsidR="000535C7"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</w:t>
      </w: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руппа ТМ </w:t>
      </w:r>
      <w:r w:rsidR="000679B2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13</w:t>
      </w:r>
      <w:r w:rsidR="0021719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tbl>
      <w:tblPr>
        <w:tblW w:w="5252" w:type="dxa"/>
        <w:tblInd w:w="93" w:type="dxa"/>
        <w:tblLook w:val="04A0" w:firstRow="1" w:lastRow="0" w:firstColumn="1" w:lastColumn="0" w:noHBand="0" w:noVBand="1"/>
      </w:tblPr>
      <w:tblGrid>
        <w:gridCol w:w="600"/>
        <w:gridCol w:w="1599"/>
        <w:gridCol w:w="1254"/>
        <w:gridCol w:w="1799"/>
      </w:tblGrid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Бабиков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Булатов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Возженников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Талиб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Талибович</w:t>
            </w:r>
            <w:proofErr w:type="spellEnd"/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Дикапольцев</w:t>
            </w:r>
            <w:proofErr w:type="spellEnd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Дружинин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услан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Илюсович</w:t>
            </w:r>
            <w:proofErr w:type="spellEnd"/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556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Кочнев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Купцов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Мустафин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Писчиков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Полков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Помыткин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Федин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Фимушин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Хапков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Шеломов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79B2" w:rsidRPr="00045781" w:rsidRDefault="000679B2" w:rsidP="00F112B8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781" w:rsidRDefault="00045781" w:rsidP="00F112B8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B119F7"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одготовки квалифицированных рабочих, служащих </w:t>
      </w:r>
    </w:p>
    <w:p w:rsidR="004E467B" w:rsidRDefault="004E467B" w:rsidP="00F112B8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43.01.09</w:t>
      </w:r>
      <w:r w:rsidR="00B119F7"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«Повар, кондитер»</w:t>
      </w:r>
      <w:r w:rsid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0679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руппа </w:t>
      </w:r>
      <w:proofErr w:type="spellStart"/>
      <w:r w:rsidR="000679B2">
        <w:rPr>
          <w:rFonts w:ascii="Times New Roman" w:eastAsia="Times New Roman" w:hAnsi="Times New Roman"/>
          <w:b/>
          <w:sz w:val="24"/>
          <w:szCs w:val="24"/>
          <w:lang w:eastAsia="ru-RU"/>
        </w:rPr>
        <w:t>Пк</w:t>
      </w:r>
      <w:proofErr w:type="spellEnd"/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93D90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 w:rsidR="0021719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tbl>
      <w:tblPr>
        <w:tblW w:w="5836" w:type="dxa"/>
        <w:tblInd w:w="93" w:type="dxa"/>
        <w:tblLook w:val="04A0" w:firstRow="1" w:lastRow="0" w:firstColumn="1" w:lastColumn="0" w:noHBand="0" w:noVBand="1"/>
      </w:tblPr>
      <w:tblGrid>
        <w:gridCol w:w="820"/>
        <w:gridCol w:w="1657"/>
        <w:gridCol w:w="1560"/>
        <w:gridCol w:w="1799"/>
      </w:tblGrid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Ефаров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Замараев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Замятин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Колокольцева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704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Курмачева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Самочадина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Скрипник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Аксинья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7047E3" w:rsidRPr="000679B2" w:rsidTr="007047E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7047E3" w:rsidRPr="000679B2" w:rsidTr="007047E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Стриганова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Фокеева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70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Шалапаева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Шамшунова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7047E3" w:rsidRPr="000679B2" w:rsidTr="007047E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3" w:rsidRPr="000679B2" w:rsidRDefault="007047E3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Ященко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7E3" w:rsidRPr="000679B2" w:rsidRDefault="007047E3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</w:tbl>
    <w:p w:rsidR="000679B2" w:rsidRDefault="000679B2" w:rsidP="00F112B8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3862" w:rsidRDefault="00E73862" w:rsidP="00F112B8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19F7" w:rsidRPr="00045781" w:rsidRDefault="004E467B" w:rsidP="00B119F7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13.01.10</w:t>
      </w:r>
      <w:r w:rsidR="00B119F7"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Электромонтер по ремонту и обслуживанию электрооборудования»</w:t>
      </w:r>
    </w:p>
    <w:p w:rsidR="004E467B" w:rsidRPr="00045781" w:rsidRDefault="00045781" w:rsidP="00B119F7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4E467B"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руппа</w:t>
      </w:r>
      <w:proofErr w:type="gramStart"/>
      <w:r w:rsidR="004E467B"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</w:t>
      </w:r>
      <w:proofErr w:type="gramEnd"/>
      <w:r w:rsidR="00140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E467B" w:rsidRPr="00045781">
        <w:rPr>
          <w:rFonts w:ascii="Times New Roman" w:eastAsia="Times New Roman" w:hAnsi="Times New Roman"/>
          <w:b/>
          <w:sz w:val="24"/>
          <w:szCs w:val="24"/>
          <w:lang w:eastAsia="ru-RU"/>
        </w:rPr>
        <w:t>- 10</w:t>
      </w:r>
      <w:r w:rsidR="0021719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520"/>
        <w:gridCol w:w="1526"/>
        <w:gridCol w:w="1460"/>
        <w:gridCol w:w="1799"/>
      </w:tblGrid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Беркутов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Бочкарев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Буданов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</w:tr>
      <w:tr w:rsidR="000679B2" w:rsidRPr="000679B2" w:rsidTr="000679B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Голендухин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Гуменюк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Доможиров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Калугин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Кузнецов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Мясников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Поздняков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0679B2" w:rsidRPr="000679B2" w:rsidTr="000679B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Трапезников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Федосов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Челноков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Черемных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Чехомов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0679B2" w:rsidRPr="000679B2" w:rsidTr="000679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B2" w:rsidRPr="000679B2" w:rsidRDefault="000679B2" w:rsidP="00067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B119F7" w:rsidRPr="00045781" w:rsidRDefault="00B119F7" w:rsidP="00B119F7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1E5" w:rsidRPr="00E73862" w:rsidRDefault="002041E5" w:rsidP="002041E5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8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подготовки специалистов среднего звена </w:t>
      </w:r>
      <w:r w:rsidR="007047E3" w:rsidRPr="00E73862">
        <w:rPr>
          <w:rFonts w:ascii="Times New Roman" w:eastAsia="Times New Roman" w:hAnsi="Times New Roman"/>
          <w:b/>
          <w:sz w:val="24"/>
          <w:szCs w:val="24"/>
          <w:lang w:eastAsia="ru-RU"/>
        </w:rPr>
        <w:t>(заочное отделение)</w:t>
      </w:r>
    </w:p>
    <w:p w:rsidR="002041E5" w:rsidRPr="00E73862" w:rsidRDefault="002041E5" w:rsidP="002041E5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8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15.02.16 «Технология машиностроения» </w:t>
      </w:r>
      <w:proofErr w:type="spellStart"/>
      <w:r w:rsidRPr="00E73862">
        <w:rPr>
          <w:rFonts w:ascii="Times New Roman" w:eastAsia="Times New Roman" w:hAnsi="Times New Roman"/>
          <w:b/>
          <w:sz w:val="24"/>
          <w:szCs w:val="24"/>
          <w:lang w:eastAsia="ru-RU"/>
        </w:rPr>
        <w:t>ТМзо</w:t>
      </w:r>
      <w:proofErr w:type="spellEnd"/>
      <w:r w:rsidRPr="00E738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108 </w:t>
      </w:r>
    </w:p>
    <w:tbl>
      <w:tblPr>
        <w:tblW w:w="4960" w:type="dxa"/>
        <w:tblInd w:w="93" w:type="dxa"/>
        <w:tblLook w:val="04A0" w:firstRow="1" w:lastRow="0" w:firstColumn="1" w:lastColumn="0" w:noHBand="0" w:noVBand="1"/>
      </w:tblPr>
      <w:tblGrid>
        <w:gridCol w:w="640"/>
        <w:gridCol w:w="1463"/>
        <w:gridCol w:w="1316"/>
        <w:gridCol w:w="1799"/>
      </w:tblGrid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Абакумов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Бобылев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Дерябина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Завьялова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Ксёнз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Пилокшин</w:t>
            </w:r>
            <w:proofErr w:type="spellEnd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Поликарпов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Садыков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71DE9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DE9" w:rsidRPr="00E73862" w:rsidRDefault="00071DE9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Яллина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E9" w:rsidRPr="00E73862" w:rsidRDefault="00071DE9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7B56FC" w:rsidRPr="00E73862" w:rsidTr="00071DE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56FC" w:rsidRPr="00E73862" w:rsidRDefault="007B56FC" w:rsidP="0007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FC" w:rsidRPr="00E73862" w:rsidRDefault="007B56FC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FC" w:rsidRPr="00E73862" w:rsidRDefault="007B56FC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FC" w:rsidRPr="00E73862" w:rsidRDefault="007B56FC" w:rsidP="0007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3862" w:rsidRPr="00E73862" w:rsidRDefault="00E73862" w:rsidP="007047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D5BAD" w:rsidRPr="00E73862" w:rsidRDefault="005D5BAD" w:rsidP="005D5BAD">
      <w:pPr>
        <w:tabs>
          <w:tab w:val="left" w:pos="6686"/>
        </w:tabs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8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17531 Рабочий зеленого хозяйства ОЗ – 101 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640"/>
        <w:gridCol w:w="1488"/>
        <w:gridCol w:w="1205"/>
        <w:gridCol w:w="2257"/>
      </w:tblGrid>
      <w:tr w:rsidR="005D5BAD" w:rsidRPr="00E73862" w:rsidTr="005D5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Бычин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D5BAD" w:rsidRPr="00E73862" w:rsidTr="005D5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D5BAD" w:rsidRPr="00E73862" w:rsidTr="005D5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Ляшенко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5D5BAD" w:rsidRPr="00E73862" w:rsidTr="005D5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5D5BAD" w:rsidRPr="00E73862" w:rsidTr="005D5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5D5BAD" w:rsidRPr="00E73862" w:rsidTr="005D5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Эрнест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5D5BAD" w:rsidRPr="00E73862" w:rsidTr="005D5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Рахимуллин</w:t>
            </w:r>
            <w:proofErr w:type="spellEnd"/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5D5BAD" w:rsidRPr="00E73862" w:rsidTr="005D5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Рыбина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D5BAD" w:rsidRPr="00E73862" w:rsidTr="005D5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5D5BAD" w:rsidRPr="00E73862" w:rsidTr="005D5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AD" w:rsidRPr="00E73862" w:rsidRDefault="005D5BAD" w:rsidP="005D5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</w:tbl>
    <w:p w:rsidR="005D5BAD" w:rsidRPr="00E73862" w:rsidRDefault="005D5BAD" w:rsidP="005D5BA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D5BAD" w:rsidRPr="00E73862" w:rsidRDefault="005D5BAD" w:rsidP="005D5BA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D5BAD" w:rsidRPr="00E73862" w:rsidRDefault="005D5BAD" w:rsidP="00B11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B7135" w:rsidRPr="00E73862" w:rsidRDefault="001B7135" w:rsidP="00B11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221D" w:rsidRPr="00045781" w:rsidRDefault="00E4221D" w:rsidP="00B11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E4221D" w:rsidRPr="00045781" w:rsidSect="00545ED4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0A8"/>
    <w:multiLevelType w:val="hybridMultilevel"/>
    <w:tmpl w:val="823CB248"/>
    <w:lvl w:ilvl="0" w:tplc="5636E2D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6E77C1"/>
    <w:multiLevelType w:val="hybridMultilevel"/>
    <w:tmpl w:val="6F00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D6687"/>
    <w:multiLevelType w:val="hybridMultilevel"/>
    <w:tmpl w:val="43905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B5B9F"/>
    <w:multiLevelType w:val="hybridMultilevel"/>
    <w:tmpl w:val="522CD82C"/>
    <w:lvl w:ilvl="0" w:tplc="42A404EE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25FA33CF"/>
    <w:multiLevelType w:val="hybridMultilevel"/>
    <w:tmpl w:val="51185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8169E"/>
    <w:multiLevelType w:val="hybridMultilevel"/>
    <w:tmpl w:val="BDF62A22"/>
    <w:lvl w:ilvl="0" w:tplc="9012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001A"/>
    <w:multiLevelType w:val="hybridMultilevel"/>
    <w:tmpl w:val="1276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5D33"/>
    <w:multiLevelType w:val="hybridMultilevel"/>
    <w:tmpl w:val="51185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B3F64"/>
    <w:multiLevelType w:val="hybridMultilevel"/>
    <w:tmpl w:val="F0B2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44EA7"/>
    <w:multiLevelType w:val="hybridMultilevel"/>
    <w:tmpl w:val="DF66FD80"/>
    <w:lvl w:ilvl="0" w:tplc="9012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818DA"/>
    <w:multiLevelType w:val="hybridMultilevel"/>
    <w:tmpl w:val="823CB248"/>
    <w:lvl w:ilvl="0" w:tplc="5636E2D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271F59"/>
    <w:multiLevelType w:val="hybridMultilevel"/>
    <w:tmpl w:val="66066760"/>
    <w:lvl w:ilvl="0" w:tplc="9012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F0CAD"/>
    <w:multiLevelType w:val="hybridMultilevel"/>
    <w:tmpl w:val="5372B9CC"/>
    <w:lvl w:ilvl="0" w:tplc="9012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F40CD"/>
    <w:multiLevelType w:val="hybridMultilevel"/>
    <w:tmpl w:val="989AE3F8"/>
    <w:lvl w:ilvl="0" w:tplc="77429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AE5534"/>
    <w:multiLevelType w:val="hybridMultilevel"/>
    <w:tmpl w:val="D930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046C3"/>
    <w:multiLevelType w:val="hybridMultilevel"/>
    <w:tmpl w:val="CB343C1C"/>
    <w:lvl w:ilvl="0" w:tplc="F9D2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77F1C"/>
    <w:multiLevelType w:val="hybridMultilevel"/>
    <w:tmpl w:val="07C6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3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8"/>
    <w:rsid w:val="00006121"/>
    <w:rsid w:val="00024018"/>
    <w:rsid w:val="00034BFB"/>
    <w:rsid w:val="00045781"/>
    <w:rsid w:val="000535C7"/>
    <w:rsid w:val="0005612C"/>
    <w:rsid w:val="000679B2"/>
    <w:rsid w:val="00070ABB"/>
    <w:rsid w:val="00071DE9"/>
    <w:rsid w:val="00086599"/>
    <w:rsid w:val="00093D90"/>
    <w:rsid w:val="000F55A2"/>
    <w:rsid w:val="000F7275"/>
    <w:rsid w:val="0010735A"/>
    <w:rsid w:val="00124251"/>
    <w:rsid w:val="00133168"/>
    <w:rsid w:val="00137522"/>
    <w:rsid w:val="00140888"/>
    <w:rsid w:val="001855B6"/>
    <w:rsid w:val="00192B38"/>
    <w:rsid w:val="001A225A"/>
    <w:rsid w:val="001A6F79"/>
    <w:rsid w:val="001B7135"/>
    <w:rsid w:val="001D0962"/>
    <w:rsid w:val="001D0FB7"/>
    <w:rsid w:val="001D6D4C"/>
    <w:rsid w:val="001E2E1F"/>
    <w:rsid w:val="001F290F"/>
    <w:rsid w:val="001F498C"/>
    <w:rsid w:val="002041E5"/>
    <w:rsid w:val="00217199"/>
    <w:rsid w:val="002202A0"/>
    <w:rsid w:val="002338CE"/>
    <w:rsid w:val="00245D16"/>
    <w:rsid w:val="00252217"/>
    <w:rsid w:val="00263253"/>
    <w:rsid w:val="00264ED8"/>
    <w:rsid w:val="00292CEA"/>
    <w:rsid w:val="002B47D4"/>
    <w:rsid w:val="002E7955"/>
    <w:rsid w:val="00317987"/>
    <w:rsid w:val="0032482D"/>
    <w:rsid w:val="00324C1E"/>
    <w:rsid w:val="00331495"/>
    <w:rsid w:val="00372D9E"/>
    <w:rsid w:val="0037392E"/>
    <w:rsid w:val="00381FCE"/>
    <w:rsid w:val="003A443D"/>
    <w:rsid w:val="003B61E3"/>
    <w:rsid w:val="003F58F8"/>
    <w:rsid w:val="00411DFF"/>
    <w:rsid w:val="00427BEF"/>
    <w:rsid w:val="00437276"/>
    <w:rsid w:val="00437EA0"/>
    <w:rsid w:val="004508D0"/>
    <w:rsid w:val="00460A87"/>
    <w:rsid w:val="004709DB"/>
    <w:rsid w:val="00473553"/>
    <w:rsid w:val="004E0EFE"/>
    <w:rsid w:val="004E467B"/>
    <w:rsid w:val="005169FA"/>
    <w:rsid w:val="005315E5"/>
    <w:rsid w:val="00544331"/>
    <w:rsid w:val="00545ED4"/>
    <w:rsid w:val="00555E18"/>
    <w:rsid w:val="005564BA"/>
    <w:rsid w:val="00561B07"/>
    <w:rsid w:val="00563D03"/>
    <w:rsid w:val="0057686C"/>
    <w:rsid w:val="0058263D"/>
    <w:rsid w:val="00583671"/>
    <w:rsid w:val="00595A2D"/>
    <w:rsid w:val="005D5BAD"/>
    <w:rsid w:val="005E0651"/>
    <w:rsid w:val="005E24DC"/>
    <w:rsid w:val="005F2833"/>
    <w:rsid w:val="005F317E"/>
    <w:rsid w:val="005F76E1"/>
    <w:rsid w:val="00624654"/>
    <w:rsid w:val="00637D2A"/>
    <w:rsid w:val="00652B3A"/>
    <w:rsid w:val="00687800"/>
    <w:rsid w:val="006B7F2C"/>
    <w:rsid w:val="006C7478"/>
    <w:rsid w:val="006D6B30"/>
    <w:rsid w:val="006E06BC"/>
    <w:rsid w:val="006E3C6F"/>
    <w:rsid w:val="006F41E1"/>
    <w:rsid w:val="007047E3"/>
    <w:rsid w:val="007341B1"/>
    <w:rsid w:val="00745745"/>
    <w:rsid w:val="00746981"/>
    <w:rsid w:val="0076097B"/>
    <w:rsid w:val="00777072"/>
    <w:rsid w:val="00794EFC"/>
    <w:rsid w:val="007B56FC"/>
    <w:rsid w:val="007D2631"/>
    <w:rsid w:val="007F4717"/>
    <w:rsid w:val="00802F44"/>
    <w:rsid w:val="008361F0"/>
    <w:rsid w:val="00847859"/>
    <w:rsid w:val="00847900"/>
    <w:rsid w:val="00850206"/>
    <w:rsid w:val="008822A6"/>
    <w:rsid w:val="00897574"/>
    <w:rsid w:val="00897FFD"/>
    <w:rsid w:val="008C4C2E"/>
    <w:rsid w:val="008C7F35"/>
    <w:rsid w:val="008F2147"/>
    <w:rsid w:val="00904698"/>
    <w:rsid w:val="009123FA"/>
    <w:rsid w:val="009153C9"/>
    <w:rsid w:val="009371B0"/>
    <w:rsid w:val="009629AB"/>
    <w:rsid w:val="00976D22"/>
    <w:rsid w:val="00986FC9"/>
    <w:rsid w:val="009A0A71"/>
    <w:rsid w:val="009A4B82"/>
    <w:rsid w:val="009D2D7F"/>
    <w:rsid w:val="00A014A2"/>
    <w:rsid w:val="00A25714"/>
    <w:rsid w:val="00A34365"/>
    <w:rsid w:val="00A35127"/>
    <w:rsid w:val="00A516B6"/>
    <w:rsid w:val="00A53818"/>
    <w:rsid w:val="00A6494C"/>
    <w:rsid w:val="00A879D8"/>
    <w:rsid w:val="00A92662"/>
    <w:rsid w:val="00AD4582"/>
    <w:rsid w:val="00AF1CBC"/>
    <w:rsid w:val="00B119F7"/>
    <w:rsid w:val="00B16449"/>
    <w:rsid w:val="00B25B28"/>
    <w:rsid w:val="00B2794B"/>
    <w:rsid w:val="00B322CA"/>
    <w:rsid w:val="00B63C43"/>
    <w:rsid w:val="00B650F1"/>
    <w:rsid w:val="00B6763C"/>
    <w:rsid w:val="00B8271B"/>
    <w:rsid w:val="00B87056"/>
    <w:rsid w:val="00BB0310"/>
    <w:rsid w:val="00BB0D09"/>
    <w:rsid w:val="00BB4C4E"/>
    <w:rsid w:val="00BC3334"/>
    <w:rsid w:val="00BE53D9"/>
    <w:rsid w:val="00C434D7"/>
    <w:rsid w:val="00C64774"/>
    <w:rsid w:val="00CA5FB2"/>
    <w:rsid w:val="00CD0B4F"/>
    <w:rsid w:val="00CE61D8"/>
    <w:rsid w:val="00CE7A91"/>
    <w:rsid w:val="00CF48BD"/>
    <w:rsid w:val="00D353E4"/>
    <w:rsid w:val="00D5621D"/>
    <w:rsid w:val="00D719A4"/>
    <w:rsid w:val="00D85704"/>
    <w:rsid w:val="00DA5C8E"/>
    <w:rsid w:val="00DB397E"/>
    <w:rsid w:val="00DE2B53"/>
    <w:rsid w:val="00DF366B"/>
    <w:rsid w:val="00DF7F7A"/>
    <w:rsid w:val="00E1540C"/>
    <w:rsid w:val="00E4221D"/>
    <w:rsid w:val="00E4226E"/>
    <w:rsid w:val="00E44F5A"/>
    <w:rsid w:val="00E4566C"/>
    <w:rsid w:val="00E47388"/>
    <w:rsid w:val="00E56A42"/>
    <w:rsid w:val="00E620A0"/>
    <w:rsid w:val="00E63A19"/>
    <w:rsid w:val="00E676ED"/>
    <w:rsid w:val="00E73862"/>
    <w:rsid w:val="00E75D61"/>
    <w:rsid w:val="00E8490B"/>
    <w:rsid w:val="00EA19EF"/>
    <w:rsid w:val="00EA61FD"/>
    <w:rsid w:val="00EE3419"/>
    <w:rsid w:val="00EF4F13"/>
    <w:rsid w:val="00F112B8"/>
    <w:rsid w:val="00F15144"/>
    <w:rsid w:val="00F371FB"/>
    <w:rsid w:val="00F40AD0"/>
    <w:rsid w:val="00F41113"/>
    <w:rsid w:val="00F44442"/>
    <w:rsid w:val="00F5384B"/>
    <w:rsid w:val="00F77A1B"/>
    <w:rsid w:val="00F83EC1"/>
    <w:rsid w:val="00F860F5"/>
    <w:rsid w:val="00F86CEF"/>
    <w:rsid w:val="00F94610"/>
    <w:rsid w:val="00FA4223"/>
    <w:rsid w:val="00FA52F2"/>
    <w:rsid w:val="00FB0521"/>
    <w:rsid w:val="00FD5ED3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FA52F2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3"/>
    <w:rsid w:val="00FA52F2"/>
    <w:pPr>
      <w:widowControl w:val="0"/>
      <w:shd w:val="clear" w:color="auto" w:fill="FFFFFF"/>
      <w:spacing w:after="6720" w:line="322" w:lineRule="exact"/>
      <w:ind w:hanging="1940"/>
      <w:jc w:val="center"/>
    </w:pPr>
    <w:rPr>
      <w:rFonts w:ascii="Times New Roman" w:eastAsia="Times New Roman" w:hAnsi="Times New Roman"/>
      <w:spacing w:val="6"/>
    </w:rPr>
  </w:style>
  <w:style w:type="table" w:styleId="a4">
    <w:name w:val="Table Grid"/>
    <w:basedOn w:val="a1"/>
    <w:uiPriority w:val="59"/>
    <w:rsid w:val="00F4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40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6FC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E2B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FA52F2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3"/>
    <w:rsid w:val="00FA52F2"/>
    <w:pPr>
      <w:widowControl w:val="0"/>
      <w:shd w:val="clear" w:color="auto" w:fill="FFFFFF"/>
      <w:spacing w:after="6720" w:line="322" w:lineRule="exact"/>
      <w:ind w:hanging="1940"/>
      <w:jc w:val="center"/>
    </w:pPr>
    <w:rPr>
      <w:rFonts w:ascii="Times New Roman" w:eastAsia="Times New Roman" w:hAnsi="Times New Roman"/>
      <w:spacing w:val="6"/>
    </w:rPr>
  </w:style>
  <w:style w:type="table" w:styleId="a4">
    <w:name w:val="Table Grid"/>
    <w:basedOn w:val="a1"/>
    <w:uiPriority w:val="59"/>
    <w:rsid w:val="00F4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40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6FC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E2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er\Desktop\&#1094;&#1077;&#1085;&#1090;&#1088;&#1072;&#1083;&#1100;&#1085;&#1099;&#1081;%20&#1073;&#1077;&#1079;%20&#1088;&#1077;&#1082;&#1074;&#1080;&#1079;&#1080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7B2A-6A37-4306-986E-3F81B92F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центральный без реквизитов</Template>
  <TotalTime>515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Irina</cp:lastModifiedBy>
  <cp:revision>110</cp:revision>
  <cp:lastPrinted>2023-08-24T06:39:00Z</cp:lastPrinted>
  <dcterms:created xsi:type="dcterms:W3CDTF">2020-08-17T09:48:00Z</dcterms:created>
  <dcterms:modified xsi:type="dcterms:W3CDTF">2023-08-28T11:56:00Z</dcterms:modified>
</cp:coreProperties>
</file>