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7B" w:rsidRPr="00DE2B53" w:rsidRDefault="0076097B" w:rsidP="00DE2B5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DE2B53">
        <w:rPr>
          <w:rFonts w:ascii="Arial" w:eastAsia="Times New Roman" w:hAnsi="Arial" w:cs="Arial"/>
          <w:sz w:val="20"/>
          <w:szCs w:val="20"/>
          <w:lang w:eastAsia="ru-RU"/>
        </w:rPr>
        <w:t>МИНИСТЕРСТВО ОБРАЗОВАНИЯ И МОЛОДЕЖНОЙ ПОЛИТИКИ СВЕРДЛОВСКОЙ ОБЛАСТИ</w:t>
      </w:r>
    </w:p>
    <w:p w:rsidR="0076097B" w:rsidRPr="00DE2B53" w:rsidRDefault="0076097B" w:rsidP="00DE2B5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E2B53">
        <w:rPr>
          <w:rFonts w:ascii="Arial" w:eastAsia="Times New Roman" w:hAnsi="Arial" w:cs="Arial"/>
          <w:sz w:val="20"/>
          <w:szCs w:val="20"/>
          <w:lang w:eastAsia="ru-RU"/>
        </w:rPr>
        <w:t>Государственное автономное профессиональное образовательное учреждение Свердловской области</w:t>
      </w:r>
    </w:p>
    <w:p w:rsidR="0076097B" w:rsidRPr="00DE2B53" w:rsidRDefault="0076097B" w:rsidP="00DE2B53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DE2B53">
        <w:rPr>
          <w:rFonts w:ascii="Arial" w:eastAsia="Times New Roman" w:hAnsi="Arial" w:cs="Arial"/>
          <w:b/>
          <w:lang w:eastAsia="ru-RU"/>
        </w:rPr>
        <w:t xml:space="preserve">АРТЕМОВСКИЙ </w:t>
      </w:r>
      <w:r w:rsidR="00DE2B53">
        <w:rPr>
          <w:rFonts w:ascii="Arial" w:eastAsia="Times New Roman" w:hAnsi="Arial" w:cs="Arial"/>
          <w:b/>
          <w:lang w:eastAsia="ru-RU"/>
        </w:rPr>
        <w:t>КОЛЛЕДЖ ТОЧНОГО ПРИБОРОСТРОЕНИЯ</w:t>
      </w:r>
    </w:p>
    <w:p w:rsidR="0076097B" w:rsidRPr="00DE2B53" w:rsidRDefault="00DE2B53" w:rsidP="00DE2B53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ГАПОУ СО «АКТП»</w:t>
      </w:r>
    </w:p>
    <w:p w:rsidR="0076097B" w:rsidRPr="00DE2B53" w:rsidRDefault="0076097B" w:rsidP="00DE2B53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76097B" w:rsidRPr="00DE2B53" w:rsidRDefault="0076097B" w:rsidP="00DE2B5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2B53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</w:p>
    <w:p w:rsidR="0076097B" w:rsidRDefault="0076097B" w:rsidP="0076097B">
      <w:pPr>
        <w:tabs>
          <w:tab w:val="left" w:pos="4452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B" w:rsidRPr="00DE2B53" w:rsidRDefault="005B336F" w:rsidP="00DE2B5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1865469206"/>
          <w:placeholder>
            <w:docPart w:val="E4F0F0FE63344C2EBCEE5031B0760619"/>
          </w:placeholder>
          <w:text/>
        </w:sdtPr>
        <w:sdtEndPr/>
        <w:sdtContent>
          <w:r w:rsidR="0076097B" w:rsidRPr="00DE2B53">
            <w:rPr>
              <w:rFonts w:ascii="Arial" w:eastAsia="Times New Roman" w:hAnsi="Arial" w:cs="Arial"/>
              <w:sz w:val="20"/>
              <w:szCs w:val="20"/>
              <w:lang w:eastAsia="ru-RU"/>
            </w:rPr>
            <w:t>____________________</w:t>
          </w:r>
        </w:sdtContent>
      </w:sdt>
      <w:r w:rsidR="0076097B" w:rsidRPr="00DE2B53">
        <w:rPr>
          <w:rFonts w:ascii="Arial" w:eastAsia="Times New Roman" w:hAnsi="Arial" w:cs="Arial"/>
          <w:sz w:val="20"/>
          <w:szCs w:val="20"/>
          <w:lang w:eastAsia="ru-RU"/>
        </w:rPr>
        <w:t xml:space="preserve"> 20</w:t>
      </w:r>
      <w:r w:rsidR="00DE2B53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977250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DE2B53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  <w:r w:rsidR="00DE2B53" w:rsidRPr="00DE2B5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DE2B53" w:rsidRPr="00DE2B5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DE2B53" w:rsidRPr="00DE2B5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DE2B5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DE2B5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DE2B5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DE2B5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6097B" w:rsidRPr="00DE2B53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DE2B5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585046699"/>
          <w:placeholder>
            <w:docPart w:val="E4F0F0FE63344C2EBCEE5031B0760619"/>
          </w:placeholder>
          <w:text/>
        </w:sdtPr>
        <w:sdtEndPr/>
        <w:sdtContent>
          <w:r w:rsidR="0076097B" w:rsidRPr="00DE2B53">
            <w:rPr>
              <w:rFonts w:ascii="Arial" w:eastAsia="Times New Roman" w:hAnsi="Arial" w:cs="Arial"/>
              <w:sz w:val="20"/>
              <w:szCs w:val="20"/>
              <w:lang w:eastAsia="ru-RU"/>
            </w:rPr>
            <w:t>_______________</w:t>
          </w:r>
        </w:sdtContent>
      </w:sdt>
      <w:r w:rsidR="0076097B" w:rsidRPr="00DE2B53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76097B" w:rsidRDefault="0076097B" w:rsidP="0076097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sz w:val="28"/>
          <w:szCs w:val="28"/>
          <w:lang w:eastAsia="ru-RU"/>
        </w:rPr>
        <w:id w:val="1493606760"/>
        <w:placeholder>
          <w:docPart w:val="E4F0F0FE63344C2EBCEE5031B0760619"/>
        </w:placeholder>
        <w:text/>
      </w:sdtPr>
      <w:sdtEndPr/>
      <w:sdtContent>
        <w:p w:rsidR="0076097B" w:rsidRPr="00A35127" w:rsidRDefault="00DF2764" w:rsidP="00A35127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sz w:val="28"/>
              <w:szCs w:val="28"/>
              <w:lang w:eastAsia="ru-RU"/>
            </w:rPr>
            <w:t>О проведении олимпиады «Мир машин»</w:t>
          </w:r>
        </w:p>
      </w:sdtContent>
    </w:sdt>
    <w:p w:rsidR="0076097B" w:rsidRDefault="0076097B" w:rsidP="00A3512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764" w:rsidRPr="00DF2764" w:rsidRDefault="00DF2764" w:rsidP="00DF2764">
      <w:pPr>
        <w:shd w:val="clear" w:color="auto" w:fill="FFFFFF"/>
        <w:ind w:firstLine="709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Arial" w:hAnsi="Arial" w:cs="Arial"/>
        </w:rPr>
        <w:t>На основании Положения о проведении Региональной олимпиады,</w:t>
      </w:r>
      <w:r w:rsidRPr="00DF276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 целях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DF276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выявления и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DF276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поддержки одаренных детей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DF276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бщеобразовательных организациях, средне профессиональных организаций  </w:t>
      </w:r>
    </w:p>
    <w:p w:rsidR="003B0C6A" w:rsidRPr="003B0C6A" w:rsidRDefault="00DF2764" w:rsidP="006462A4">
      <w:pPr>
        <w:tabs>
          <w:tab w:val="left" w:pos="993"/>
        </w:tabs>
        <w:spacing w:after="0" w:line="288" w:lineRule="auto"/>
        <w:ind w:firstLine="85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</w:t>
      </w:r>
      <w:r w:rsidR="003B0C6A">
        <w:rPr>
          <w:rFonts w:ascii="Arial" w:hAnsi="Arial" w:cs="Arial"/>
          <w:shd w:val="clear" w:color="auto" w:fill="FFFFFF"/>
        </w:rPr>
        <w:t>,</w:t>
      </w:r>
    </w:p>
    <w:p w:rsidR="00C64774" w:rsidRDefault="00C64774" w:rsidP="00C64774">
      <w:pPr>
        <w:tabs>
          <w:tab w:val="left" w:pos="6686"/>
        </w:tabs>
        <w:spacing w:after="0" w:line="288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C64774">
        <w:rPr>
          <w:rFonts w:ascii="Arial" w:eastAsia="Times New Roman" w:hAnsi="Arial" w:cs="Arial"/>
          <w:lang w:eastAsia="ru-RU"/>
        </w:rPr>
        <w:t>ПРИКАЗЫВАЮ:</w:t>
      </w:r>
    </w:p>
    <w:p w:rsidR="00C64774" w:rsidRPr="00C64774" w:rsidRDefault="00C64774" w:rsidP="00C64774">
      <w:pPr>
        <w:tabs>
          <w:tab w:val="left" w:pos="6686"/>
        </w:tabs>
        <w:spacing w:after="0" w:line="288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C64774">
        <w:rPr>
          <w:rFonts w:ascii="Arial" w:eastAsia="Times New Roman" w:hAnsi="Arial" w:cs="Arial"/>
          <w:lang w:eastAsia="ru-RU"/>
        </w:rPr>
        <w:t xml:space="preserve"> </w:t>
      </w:r>
    </w:p>
    <w:p w:rsidR="00C462CB" w:rsidRDefault="00DF2764" w:rsidP="00F4090C">
      <w:pPr>
        <w:pStyle w:val="a7"/>
        <w:numPr>
          <w:ilvl w:val="0"/>
          <w:numId w:val="7"/>
        </w:num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Провести региональный этап олимпиады «Мир </w:t>
      </w:r>
      <w:proofErr w:type="gramStart"/>
      <w:r>
        <w:rPr>
          <w:rFonts w:ascii="Arial" w:eastAsia="Times New Roman" w:hAnsi="Arial" w:cs="Arial"/>
          <w:lang w:eastAsia="ru-RU"/>
        </w:rPr>
        <w:t>машин»  в</w:t>
      </w:r>
      <w:proofErr w:type="gramEnd"/>
      <w:r>
        <w:rPr>
          <w:rFonts w:ascii="Arial" w:eastAsia="Times New Roman" w:hAnsi="Arial" w:cs="Arial"/>
          <w:lang w:eastAsia="ru-RU"/>
        </w:rPr>
        <w:t xml:space="preserve"> онлайн формате</w:t>
      </w:r>
      <w:r w:rsidR="00D17B57">
        <w:rPr>
          <w:rFonts w:ascii="Arial" w:eastAsia="Times New Roman" w:hAnsi="Arial" w:cs="Arial"/>
          <w:lang w:eastAsia="ru-RU"/>
        </w:rPr>
        <w:t xml:space="preserve"> в соответствии с Положением</w:t>
      </w:r>
      <w:r>
        <w:rPr>
          <w:rFonts w:ascii="Arial" w:eastAsia="Times New Roman" w:hAnsi="Arial" w:cs="Arial"/>
          <w:lang w:eastAsia="ru-RU"/>
        </w:rPr>
        <w:t>.</w:t>
      </w:r>
    </w:p>
    <w:p w:rsidR="00DF2764" w:rsidRDefault="00DF2764" w:rsidP="00F4090C">
      <w:pPr>
        <w:pStyle w:val="a7"/>
        <w:numPr>
          <w:ilvl w:val="0"/>
          <w:numId w:val="7"/>
        </w:num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Установить сроки проведения</w:t>
      </w:r>
      <w:r w:rsidR="00977250">
        <w:rPr>
          <w:rFonts w:ascii="Arial" w:eastAsia="Times New Roman" w:hAnsi="Arial" w:cs="Arial"/>
          <w:lang w:eastAsia="ru-RU"/>
        </w:rPr>
        <w:t xml:space="preserve"> 20 декабря 2023 г. 1 этап олимпиады, 25 декабря 2 этап олимпиады. </w:t>
      </w:r>
    </w:p>
    <w:p w:rsidR="00977250" w:rsidRDefault="00977250" w:rsidP="009E293B">
      <w:pPr>
        <w:pStyle w:val="a7"/>
        <w:numPr>
          <w:ilvl w:val="0"/>
          <w:numId w:val="7"/>
        </w:numPr>
        <w:spacing w:line="288" w:lineRule="auto"/>
        <w:ind w:left="0" w:firstLine="85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Утвердить состав оргкомитета и жюри в соответствии с приложением 1.</w:t>
      </w:r>
    </w:p>
    <w:p w:rsidR="00977250" w:rsidRDefault="00977250" w:rsidP="009E293B">
      <w:pPr>
        <w:pStyle w:val="a7"/>
        <w:numPr>
          <w:ilvl w:val="0"/>
          <w:numId w:val="7"/>
        </w:numPr>
        <w:spacing w:line="288" w:lineRule="auto"/>
        <w:ind w:left="0" w:firstLine="85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Утвердить образцы дипломов победителей и призеров региональной олимпиады приложение 2.</w:t>
      </w:r>
    </w:p>
    <w:p w:rsidR="00DD44C8" w:rsidRDefault="00977250" w:rsidP="009E293B">
      <w:pPr>
        <w:pStyle w:val="a7"/>
        <w:numPr>
          <w:ilvl w:val="0"/>
          <w:numId w:val="7"/>
        </w:numPr>
        <w:spacing w:line="288" w:lineRule="auto"/>
        <w:ind w:left="0" w:firstLine="85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Разместить результаты олимпиады на сайте колледжа до 30 декабря 2023 </w:t>
      </w:r>
      <w:proofErr w:type="gramStart"/>
      <w:r>
        <w:rPr>
          <w:rFonts w:ascii="Arial" w:eastAsia="Times New Roman" w:hAnsi="Arial" w:cs="Arial"/>
          <w:lang w:eastAsia="ru-RU"/>
        </w:rPr>
        <w:t xml:space="preserve">г </w:t>
      </w:r>
      <w:r w:rsidR="009E293B">
        <w:rPr>
          <w:rFonts w:ascii="Arial" w:eastAsia="Times New Roman" w:hAnsi="Arial" w:cs="Arial"/>
          <w:lang w:eastAsia="ru-RU"/>
        </w:rPr>
        <w:t>.</w:t>
      </w:r>
      <w:proofErr w:type="gramEnd"/>
    </w:p>
    <w:p w:rsidR="009E293B" w:rsidRDefault="009E293B" w:rsidP="009E293B">
      <w:pPr>
        <w:pStyle w:val="a7"/>
        <w:numPr>
          <w:ilvl w:val="0"/>
          <w:numId w:val="7"/>
        </w:numPr>
        <w:spacing w:line="288" w:lineRule="auto"/>
        <w:ind w:left="0" w:firstLine="85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Контроль за исполнением приказа возложить на Насонову А.О. заместителя директора по </w:t>
      </w:r>
      <w:r w:rsidR="00E561E4">
        <w:rPr>
          <w:rFonts w:ascii="Arial" w:eastAsia="Times New Roman" w:hAnsi="Arial" w:cs="Arial"/>
          <w:lang w:eastAsia="ru-RU"/>
        </w:rPr>
        <w:t>УР</w:t>
      </w:r>
      <w:r>
        <w:rPr>
          <w:rFonts w:ascii="Arial" w:eastAsia="Times New Roman" w:hAnsi="Arial" w:cs="Arial"/>
          <w:lang w:eastAsia="ru-RU"/>
        </w:rPr>
        <w:t>.</w:t>
      </w:r>
    </w:p>
    <w:p w:rsidR="009E293B" w:rsidRDefault="009E293B" w:rsidP="009E293B">
      <w:pPr>
        <w:spacing w:line="288" w:lineRule="auto"/>
        <w:jc w:val="both"/>
        <w:rPr>
          <w:rFonts w:ascii="Arial" w:eastAsia="Times New Roman" w:hAnsi="Arial" w:cs="Arial"/>
          <w:lang w:eastAsia="ru-RU"/>
        </w:rPr>
      </w:pPr>
    </w:p>
    <w:p w:rsidR="009E293B" w:rsidRDefault="009E293B" w:rsidP="009E293B">
      <w:pPr>
        <w:spacing w:line="288" w:lineRule="auto"/>
        <w:jc w:val="both"/>
        <w:rPr>
          <w:rFonts w:ascii="Arial" w:eastAsia="Times New Roman" w:hAnsi="Arial" w:cs="Arial"/>
          <w:lang w:eastAsia="ru-RU"/>
        </w:rPr>
      </w:pPr>
    </w:p>
    <w:p w:rsidR="009E293B" w:rsidRDefault="009E293B" w:rsidP="009E293B">
      <w:pPr>
        <w:spacing w:line="288" w:lineRule="auto"/>
        <w:jc w:val="both"/>
        <w:rPr>
          <w:rFonts w:ascii="Arial" w:eastAsia="Times New Roman" w:hAnsi="Arial" w:cs="Arial"/>
          <w:lang w:eastAsia="ru-RU"/>
        </w:rPr>
      </w:pPr>
    </w:p>
    <w:p w:rsidR="009E293B" w:rsidRPr="009E293B" w:rsidRDefault="009E293B" w:rsidP="009E293B">
      <w:pPr>
        <w:spacing w:line="288" w:lineRule="auto"/>
        <w:jc w:val="both"/>
        <w:rPr>
          <w:rFonts w:ascii="Arial" w:eastAsia="Times New Roman" w:hAnsi="Arial" w:cs="Arial"/>
          <w:lang w:eastAsia="ru-RU"/>
        </w:rPr>
      </w:pPr>
    </w:p>
    <w:p w:rsidR="00DD44C8" w:rsidRDefault="007153BB" w:rsidP="007609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76097B" w:rsidRPr="00DE2B53">
        <w:rPr>
          <w:rFonts w:ascii="Arial" w:eastAsia="Times New Roman" w:hAnsi="Arial" w:cs="Arial"/>
          <w:sz w:val="24"/>
          <w:szCs w:val="24"/>
          <w:lang w:eastAsia="ru-RU"/>
        </w:rPr>
        <w:t>иректор ГАПОУ СО «АКТП»</w:t>
      </w:r>
      <w:r w:rsidR="00DE2B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2B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2B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2B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2B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2B5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К.С. Ежов</w:t>
      </w:r>
      <w:r w:rsidR="009E29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293B" w:rsidRPr="00DE2B53" w:rsidRDefault="009E293B" w:rsidP="007609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97B" w:rsidRDefault="0076097B" w:rsidP="007609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dt>
      <w:sdtPr>
        <w:rPr>
          <w:rFonts w:ascii="Arial" w:hAnsi="Arial" w:cs="Arial"/>
          <w:sz w:val="16"/>
          <w:szCs w:val="16"/>
        </w:rPr>
        <w:id w:val="-871694899"/>
        <w:placeholder>
          <w:docPart w:val="50E48F1B2EEE4277B0BFC93A5D0C75EF"/>
        </w:placeholder>
        <w:text/>
      </w:sdtPr>
      <w:sdtEndPr/>
      <w:sdtContent>
        <w:p w:rsidR="00F40AD0" w:rsidRDefault="00DB7F4C" w:rsidP="00F40AD0">
          <w:pPr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Насонова А.О.</w:t>
          </w:r>
        </w:p>
      </w:sdtContent>
    </w:sdt>
    <w:sdt>
      <w:sdtPr>
        <w:rPr>
          <w:rFonts w:ascii="Arial" w:hAnsi="Arial" w:cs="Arial"/>
          <w:sz w:val="16"/>
          <w:szCs w:val="16"/>
        </w:rPr>
        <w:id w:val="504946433"/>
        <w:placeholder>
          <w:docPart w:val="50E48F1B2EEE4277B0BFC93A5D0C75EF"/>
        </w:placeholder>
        <w:text/>
      </w:sdtPr>
      <w:sdtEndPr/>
      <w:sdtContent>
        <w:p w:rsidR="00F40AD0" w:rsidRPr="001020C3" w:rsidRDefault="00DB7F4C" w:rsidP="00F40AD0">
          <w:pPr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22171</w:t>
          </w:r>
        </w:p>
      </w:sdtContent>
    </w:sdt>
    <w:sdt>
      <w:sdtPr>
        <w:rPr>
          <w:rFonts w:ascii="Arial" w:hAnsi="Arial" w:cs="Arial"/>
          <w:sz w:val="16"/>
          <w:szCs w:val="16"/>
        </w:rPr>
        <w:id w:val="-1930414683"/>
        <w:placeholder>
          <w:docPart w:val="50E48F1B2EEE4277B0BFC93A5D0C75EF"/>
        </w:placeholder>
        <w:text/>
      </w:sdtPr>
      <w:sdtEndPr/>
      <w:sdtContent>
        <w:p w:rsidR="00F40AD0" w:rsidRDefault="00DD44C8" w:rsidP="00F40AD0">
          <w:pPr>
            <w:spacing w:after="0" w:line="0" w:lineRule="atLeast"/>
            <w:rPr>
              <w:rFonts w:ascii="Times New Roman" w:hAnsi="Times New Roman"/>
              <w:sz w:val="16"/>
              <w:szCs w:val="16"/>
            </w:rPr>
          </w:pPr>
          <w:r w:rsidRPr="00162F38">
            <w:rPr>
              <w:rFonts w:ascii="Arial" w:hAnsi="Arial" w:cs="Arial"/>
              <w:sz w:val="16"/>
              <w:szCs w:val="16"/>
            </w:rPr>
            <w:t>aktp@yandex.ru</w:t>
          </w:r>
        </w:p>
      </w:sdtContent>
    </w:sdt>
    <w:p w:rsidR="00D719A4" w:rsidRDefault="00BE53D9" w:rsidP="00BE53D9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19A4" w:rsidRDefault="00D719A4" w:rsidP="00BE53D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719A4" w:rsidRDefault="00D719A4" w:rsidP="00BE53D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E53D9" w:rsidRDefault="00BE53D9" w:rsidP="00BE53D9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E2B53">
        <w:rPr>
          <w:rFonts w:ascii="Arial" w:hAnsi="Arial" w:cs="Arial"/>
          <w:sz w:val="24"/>
          <w:szCs w:val="24"/>
        </w:rPr>
        <w:t>С приказом ознакомлен:</w:t>
      </w:r>
    </w:p>
    <w:p w:rsidR="00C64774" w:rsidRDefault="00C64774" w:rsidP="00BE53D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C64774" w:rsidRDefault="00C64774" w:rsidP="00C64774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_____________20___год                 _____________                       __________________</w:t>
      </w:r>
    </w:p>
    <w:p w:rsidR="00C64774" w:rsidRDefault="00C64774" w:rsidP="00C64774">
      <w:pPr>
        <w:spacing w:after="0" w:line="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(подпись)                                                       (Фамилия инициалы)</w:t>
      </w:r>
    </w:p>
    <w:p w:rsidR="00DD44C8" w:rsidRDefault="00DD44C8" w:rsidP="00C64774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C64774" w:rsidRDefault="00C64774" w:rsidP="00C64774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_____________20___год                 _____________                       __________________</w:t>
      </w:r>
    </w:p>
    <w:p w:rsidR="00C64774" w:rsidRDefault="00C64774" w:rsidP="00C64774">
      <w:pPr>
        <w:spacing w:after="0" w:line="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(подпись)                                                       (Фамилия инициалы)</w:t>
      </w:r>
    </w:p>
    <w:p w:rsidR="00977250" w:rsidRDefault="00977250" w:rsidP="00C64774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977250" w:rsidRDefault="00977250" w:rsidP="00C64774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977250" w:rsidRDefault="00977250" w:rsidP="00C64774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977250" w:rsidRDefault="00977250" w:rsidP="00C64774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977250" w:rsidRDefault="00977250" w:rsidP="00C64774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977250" w:rsidRDefault="00977250" w:rsidP="00C64774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977250" w:rsidRDefault="00977250" w:rsidP="00C64774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977250" w:rsidRDefault="00977250" w:rsidP="0097725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977250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7250" w:rsidRDefault="00977250" w:rsidP="0097725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№_____ от _________2023г</w:t>
      </w:r>
    </w:p>
    <w:p w:rsidR="00977250" w:rsidRDefault="00977250" w:rsidP="0097725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977250" w:rsidTr="00977250">
        <w:tc>
          <w:tcPr>
            <w:tcW w:w="675" w:type="dxa"/>
          </w:tcPr>
          <w:p w:rsidR="00977250" w:rsidRDefault="00977250" w:rsidP="00977250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83" w:type="dxa"/>
          </w:tcPr>
          <w:p w:rsidR="00977250" w:rsidRDefault="00977250" w:rsidP="0097725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379" w:type="dxa"/>
          </w:tcPr>
          <w:p w:rsidR="00977250" w:rsidRDefault="00977250" w:rsidP="0097725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977250" w:rsidTr="00977250">
        <w:tc>
          <w:tcPr>
            <w:tcW w:w="675" w:type="dxa"/>
          </w:tcPr>
          <w:p w:rsidR="00977250" w:rsidRDefault="00977250" w:rsidP="00977250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3" w:type="dxa"/>
          </w:tcPr>
          <w:p w:rsidR="00977250" w:rsidRDefault="00977250" w:rsidP="0097725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Акишев Андрей Сергеевич</w:t>
            </w:r>
          </w:p>
        </w:tc>
        <w:tc>
          <w:tcPr>
            <w:tcW w:w="3379" w:type="dxa"/>
          </w:tcPr>
          <w:p w:rsidR="00977250" w:rsidRDefault="00977250" w:rsidP="0097725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ГАПОУ СО «АКТП»</w:t>
            </w:r>
          </w:p>
        </w:tc>
      </w:tr>
      <w:tr w:rsidR="00977250" w:rsidTr="00977250">
        <w:tc>
          <w:tcPr>
            <w:tcW w:w="675" w:type="dxa"/>
          </w:tcPr>
          <w:p w:rsidR="00977250" w:rsidRDefault="00977250" w:rsidP="00977250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3" w:type="dxa"/>
          </w:tcPr>
          <w:p w:rsidR="00977250" w:rsidRDefault="00977250" w:rsidP="0097725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Виктор Игоревич</w:t>
            </w:r>
          </w:p>
        </w:tc>
        <w:tc>
          <w:tcPr>
            <w:tcW w:w="3379" w:type="dxa"/>
          </w:tcPr>
          <w:p w:rsidR="00977250" w:rsidRDefault="00977250" w:rsidP="00D201C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ГАПОУ СО «АКТП»</w:t>
            </w:r>
          </w:p>
        </w:tc>
      </w:tr>
      <w:tr w:rsidR="00977250" w:rsidTr="00977250">
        <w:tc>
          <w:tcPr>
            <w:tcW w:w="675" w:type="dxa"/>
          </w:tcPr>
          <w:p w:rsidR="00977250" w:rsidRDefault="00977250" w:rsidP="00977250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3" w:type="dxa"/>
          </w:tcPr>
          <w:p w:rsidR="00977250" w:rsidRDefault="00977250" w:rsidP="0097725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Закаляпин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r w:rsidR="00D201CF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3379" w:type="dxa"/>
          </w:tcPr>
          <w:p w:rsidR="00977250" w:rsidRDefault="00D201CF" w:rsidP="00D201C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АГО ДК «Угольщиков», методист по досуговой деятельности</w:t>
            </w:r>
          </w:p>
        </w:tc>
      </w:tr>
    </w:tbl>
    <w:p w:rsidR="00977250" w:rsidRPr="00977250" w:rsidRDefault="00977250" w:rsidP="0097725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sectPr w:rsidR="00977250" w:rsidRPr="00977250" w:rsidSect="00192B3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0A8"/>
    <w:multiLevelType w:val="hybridMultilevel"/>
    <w:tmpl w:val="823CB248"/>
    <w:lvl w:ilvl="0" w:tplc="5636E2D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6E77C1"/>
    <w:multiLevelType w:val="hybridMultilevel"/>
    <w:tmpl w:val="6F00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D6687"/>
    <w:multiLevelType w:val="hybridMultilevel"/>
    <w:tmpl w:val="43905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B5B9F"/>
    <w:multiLevelType w:val="hybridMultilevel"/>
    <w:tmpl w:val="522CD82C"/>
    <w:lvl w:ilvl="0" w:tplc="42A404EE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25FA33CF"/>
    <w:multiLevelType w:val="hybridMultilevel"/>
    <w:tmpl w:val="51185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B45D33"/>
    <w:multiLevelType w:val="hybridMultilevel"/>
    <w:tmpl w:val="51185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B3F64"/>
    <w:multiLevelType w:val="hybridMultilevel"/>
    <w:tmpl w:val="F0B25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818DA"/>
    <w:multiLevelType w:val="hybridMultilevel"/>
    <w:tmpl w:val="823CB248"/>
    <w:lvl w:ilvl="0" w:tplc="5636E2D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58046C3"/>
    <w:multiLevelType w:val="hybridMultilevel"/>
    <w:tmpl w:val="CB343C1C"/>
    <w:lvl w:ilvl="0" w:tplc="F9D2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077F1C"/>
    <w:multiLevelType w:val="hybridMultilevel"/>
    <w:tmpl w:val="07C6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BD"/>
    <w:rsid w:val="00006121"/>
    <w:rsid w:val="00024018"/>
    <w:rsid w:val="00034BFB"/>
    <w:rsid w:val="0005612C"/>
    <w:rsid w:val="00070ABB"/>
    <w:rsid w:val="00086599"/>
    <w:rsid w:val="000C5582"/>
    <w:rsid w:val="000F55A2"/>
    <w:rsid w:val="000F7275"/>
    <w:rsid w:val="00124251"/>
    <w:rsid w:val="00133168"/>
    <w:rsid w:val="00162F38"/>
    <w:rsid w:val="001855B6"/>
    <w:rsid w:val="001921BD"/>
    <w:rsid w:val="00192B38"/>
    <w:rsid w:val="001D0962"/>
    <w:rsid w:val="001D6D4C"/>
    <w:rsid w:val="001E2E1F"/>
    <w:rsid w:val="002202A0"/>
    <w:rsid w:val="002338CE"/>
    <w:rsid w:val="00240407"/>
    <w:rsid w:val="00263253"/>
    <w:rsid w:val="00292CEA"/>
    <w:rsid w:val="002B47D4"/>
    <w:rsid w:val="002E7955"/>
    <w:rsid w:val="00317987"/>
    <w:rsid w:val="0032482D"/>
    <w:rsid w:val="00324C1E"/>
    <w:rsid w:val="0037392E"/>
    <w:rsid w:val="00381FCE"/>
    <w:rsid w:val="003A443D"/>
    <w:rsid w:val="003B0C6A"/>
    <w:rsid w:val="003B61E3"/>
    <w:rsid w:val="003F58F8"/>
    <w:rsid w:val="00411DFF"/>
    <w:rsid w:val="00427BEF"/>
    <w:rsid w:val="00437EA0"/>
    <w:rsid w:val="00453DD7"/>
    <w:rsid w:val="00460A87"/>
    <w:rsid w:val="004709DB"/>
    <w:rsid w:val="00473553"/>
    <w:rsid w:val="00544331"/>
    <w:rsid w:val="00583671"/>
    <w:rsid w:val="00595A2D"/>
    <w:rsid w:val="005B336F"/>
    <w:rsid w:val="005E24DC"/>
    <w:rsid w:val="00637D2A"/>
    <w:rsid w:val="006462A4"/>
    <w:rsid w:val="00652B3A"/>
    <w:rsid w:val="00687800"/>
    <w:rsid w:val="006B7F2C"/>
    <w:rsid w:val="006C7478"/>
    <w:rsid w:val="006D6B30"/>
    <w:rsid w:val="006E06BC"/>
    <w:rsid w:val="006E3C6F"/>
    <w:rsid w:val="006F41E1"/>
    <w:rsid w:val="007153BB"/>
    <w:rsid w:val="00745745"/>
    <w:rsid w:val="00746981"/>
    <w:rsid w:val="00751A64"/>
    <w:rsid w:val="0076097B"/>
    <w:rsid w:val="00794EFC"/>
    <w:rsid w:val="008361F0"/>
    <w:rsid w:val="00897574"/>
    <w:rsid w:val="00897FFD"/>
    <w:rsid w:val="008F2147"/>
    <w:rsid w:val="00904698"/>
    <w:rsid w:val="009123FA"/>
    <w:rsid w:val="009629AB"/>
    <w:rsid w:val="00976D22"/>
    <w:rsid w:val="00977250"/>
    <w:rsid w:val="00986FC9"/>
    <w:rsid w:val="009A0A71"/>
    <w:rsid w:val="009D2D7F"/>
    <w:rsid w:val="009E293B"/>
    <w:rsid w:val="00A25714"/>
    <w:rsid w:val="00A34365"/>
    <w:rsid w:val="00A35127"/>
    <w:rsid w:val="00A83C6D"/>
    <w:rsid w:val="00A879D8"/>
    <w:rsid w:val="00A92662"/>
    <w:rsid w:val="00AC2045"/>
    <w:rsid w:val="00AF1CBC"/>
    <w:rsid w:val="00B25B28"/>
    <w:rsid w:val="00B2794B"/>
    <w:rsid w:val="00B322CA"/>
    <w:rsid w:val="00B551EC"/>
    <w:rsid w:val="00B63C43"/>
    <w:rsid w:val="00B650F1"/>
    <w:rsid w:val="00B8271B"/>
    <w:rsid w:val="00B87C41"/>
    <w:rsid w:val="00BB0310"/>
    <w:rsid w:val="00BB0D09"/>
    <w:rsid w:val="00BB4C4E"/>
    <w:rsid w:val="00BE53D9"/>
    <w:rsid w:val="00BE6D63"/>
    <w:rsid w:val="00C11B7E"/>
    <w:rsid w:val="00C462CB"/>
    <w:rsid w:val="00C64774"/>
    <w:rsid w:val="00C75305"/>
    <w:rsid w:val="00CD1924"/>
    <w:rsid w:val="00CE7A91"/>
    <w:rsid w:val="00CF48BD"/>
    <w:rsid w:val="00D17B57"/>
    <w:rsid w:val="00D201CF"/>
    <w:rsid w:val="00D353E4"/>
    <w:rsid w:val="00D719A4"/>
    <w:rsid w:val="00DB7F4C"/>
    <w:rsid w:val="00DD44C8"/>
    <w:rsid w:val="00DE2B53"/>
    <w:rsid w:val="00DF2764"/>
    <w:rsid w:val="00DF366B"/>
    <w:rsid w:val="00E1540C"/>
    <w:rsid w:val="00E47388"/>
    <w:rsid w:val="00E561E4"/>
    <w:rsid w:val="00E63A19"/>
    <w:rsid w:val="00EA19EF"/>
    <w:rsid w:val="00ED5733"/>
    <w:rsid w:val="00EE3419"/>
    <w:rsid w:val="00EF4F13"/>
    <w:rsid w:val="00F15144"/>
    <w:rsid w:val="00F371FB"/>
    <w:rsid w:val="00F4090C"/>
    <w:rsid w:val="00F40AD0"/>
    <w:rsid w:val="00F41113"/>
    <w:rsid w:val="00F44442"/>
    <w:rsid w:val="00F5384B"/>
    <w:rsid w:val="00F77A1B"/>
    <w:rsid w:val="00F83EC1"/>
    <w:rsid w:val="00F860F5"/>
    <w:rsid w:val="00F86CEF"/>
    <w:rsid w:val="00F94610"/>
    <w:rsid w:val="00FA4223"/>
    <w:rsid w:val="00FA52F2"/>
    <w:rsid w:val="00FB0521"/>
    <w:rsid w:val="00FE2BAD"/>
    <w:rsid w:val="00FE6774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68FBC-9356-4459-9295-89484B3F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FA52F2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3"/>
    <w:rsid w:val="00FA52F2"/>
    <w:pPr>
      <w:widowControl w:val="0"/>
      <w:shd w:val="clear" w:color="auto" w:fill="FFFFFF"/>
      <w:spacing w:after="6720" w:line="322" w:lineRule="exact"/>
      <w:ind w:hanging="1940"/>
      <w:jc w:val="center"/>
    </w:pPr>
    <w:rPr>
      <w:rFonts w:ascii="Times New Roman" w:eastAsia="Times New Roman" w:hAnsi="Times New Roman"/>
      <w:spacing w:val="6"/>
    </w:rPr>
  </w:style>
  <w:style w:type="table" w:styleId="a4">
    <w:name w:val="Table Grid"/>
    <w:basedOn w:val="a1"/>
    <w:uiPriority w:val="59"/>
    <w:rsid w:val="00F4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40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6FC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E2B53"/>
    <w:rPr>
      <w:color w:val="808080"/>
    </w:rPr>
  </w:style>
  <w:style w:type="character" w:styleId="a9">
    <w:name w:val="Hyperlink"/>
    <w:basedOn w:val="a0"/>
    <w:uiPriority w:val="99"/>
    <w:semiHidden/>
    <w:unhideWhenUsed/>
    <w:rsid w:val="003B0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0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3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811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24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2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7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3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9369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5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56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20053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3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90;&#1091;&#1076;&#1077;&#1085;&#1090;\Desktop\&#1094;&#1077;&#1085;&#1090;&#1088;&#1072;&#1083;&#1100;&#1085;&#1099;&#1081;%20&#1073;&#1077;&#1079;%20&#1088;&#1077;&#1082;&#1074;&#1080;&#1079;&#1080;&#1090;&#1086;&#1074;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F0F0FE63344C2EBCEE5031B0760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44947-9688-45B0-8F84-B1753D7CD055}"/>
      </w:docPartPr>
      <w:docPartBody>
        <w:p w:rsidR="003D500D" w:rsidRDefault="003B0B09">
          <w:pPr>
            <w:pStyle w:val="E4F0F0FE63344C2EBCEE5031B0760619"/>
          </w:pPr>
          <w:r w:rsidRPr="00A401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E48F1B2EEE4277B0BFC93A5D0C75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65905-C692-405A-8F86-53704ADA0AD6}"/>
      </w:docPartPr>
      <w:docPartBody>
        <w:p w:rsidR="003D500D" w:rsidRDefault="003B0B09">
          <w:pPr>
            <w:pStyle w:val="50E48F1B2EEE4277B0BFC93A5D0C75EF"/>
          </w:pPr>
          <w:r w:rsidRPr="00BD779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09"/>
    <w:rsid w:val="00121220"/>
    <w:rsid w:val="0023194C"/>
    <w:rsid w:val="003B0B09"/>
    <w:rsid w:val="003D500D"/>
    <w:rsid w:val="007E10E8"/>
    <w:rsid w:val="009C5D56"/>
    <w:rsid w:val="00AE2E9C"/>
    <w:rsid w:val="00B3780C"/>
    <w:rsid w:val="00B75329"/>
    <w:rsid w:val="00B75932"/>
    <w:rsid w:val="00C107B6"/>
    <w:rsid w:val="00C279D2"/>
    <w:rsid w:val="00CE4427"/>
    <w:rsid w:val="00E26434"/>
    <w:rsid w:val="00F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4F0F0FE63344C2EBCEE5031B0760619">
    <w:name w:val="E4F0F0FE63344C2EBCEE5031B0760619"/>
  </w:style>
  <w:style w:type="paragraph" w:customStyle="1" w:styleId="50E48F1B2EEE4277B0BFC93A5D0C75EF">
    <w:name w:val="50E48F1B2EEE4277B0BFC93A5D0C7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0E25-782D-46AA-A663-3871F085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центральный без реквизитов (1)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k122</cp:lastModifiedBy>
  <cp:revision>2</cp:revision>
  <cp:lastPrinted>2022-02-24T13:15:00Z</cp:lastPrinted>
  <dcterms:created xsi:type="dcterms:W3CDTF">2023-12-12T10:11:00Z</dcterms:created>
  <dcterms:modified xsi:type="dcterms:W3CDTF">2023-12-12T10:11:00Z</dcterms:modified>
</cp:coreProperties>
</file>